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</w:rPr>
        <w:t>长沙市</w:t>
      </w:r>
      <w:r>
        <w:rPr>
          <w:rFonts w:hint="eastAsia" w:ascii="宋体" w:hAnsi="宋体" w:eastAsia="宋体" w:cs="宋体"/>
          <w:b/>
          <w:bCs w:val="0"/>
          <w:kern w:val="0"/>
          <w:sz w:val="36"/>
          <w:szCs w:val="36"/>
          <w:lang w:val="en-US" w:eastAsia="zh-CN"/>
        </w:rPr>
        <w:t>十大杰出青年工业设计师报名表</w:t>
      </w:r>
    </w:p>
    <w:p>
      <w:pPr>
        <w:numPr>
          <w:ilvl w:val="0"/>
          <w:numId w:val="0"/>
        </w:numPr>
        <w:autoSpaceDE/>
        <w:autoSpaceDN/>
        <w:snapToGrid w:val="0"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</w:rPr>
        <w:t>（十</w:t>
      </w: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  <w:lang w:eastAsia="zh-CN"/>
        </w:rPr>
        <w:t>大杰出</w:t>
      </w:r>
      <w:r>
        <w:rPr>
          <w:rFonts w:hint="eastAsia" w:ascii="仿宋" w:hAnsi="仿宋" w:eastAsia="仿宋" w:cs="仿宋"/>
          <w:b/>
          <w:bCs/>
          <w:color w:val="auto"/>
          <w:position w:val="0"/>
          <w:sz w:val="28"/>
          <w:szCs w:val="28"/>
        </w:rPr>
        <w:t>设计师）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1680" w:right="0" w:hanging="1680"/>
        <w:jc w:val="left"/>
        <w:rPr>
          <w:rFonts w:hint="default" w:ascii="仿宋_GB2312" w:hAnsi="仿宋_GB2312" w:eastAsia="仿宋_GB2312"/>
          <w:color w:val="auto"/>
          <w:position w:val="0"/>
          <w:sz w:val="24"/>
          <w:szCs w:val="24"/>
        </w:rPr>
      </w:pPr>
      <w:r>
        <w:rPr>
          <w:rFonts w:hint="default" w:ascii="仿宋_GB2312" w:hAnsi="仿宋_GB2312" w:eastAsia="仿宋_GB2312"/>
          <w:color w:val="auto"/>
          <w:position w:val="0"/>
          <w:sz w:val="24"/>
          <w:szCs w:val="24"/>
        </w:rPr>
        <w:t xml:space="preserve">                                         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>填报日期：</w:t>
      </w:r>
      <w:r>
        <w:rPr>
          <w:rFonts w:hint="eastAsia" w:ascii="仿宋_GB2312" w:hAnsi="仿宋_GB2312" w:eastAsia="仿宋_GB2312"/>
          <w:color w:val="auto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 xml:space="preserve">年 </w:t>
      </w:r>
      <w:r>
        <w:rPr>
          <w:rFonts w:hint="eastAsia" w:ascii="仿宋_GB2312" w:hAnsi="仿宋_GB2312" w:eastAsia="仿宋_GB2312"/>
          <w:color w:val="auto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>月  日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right="0"/>
        <w:jc w:val="left"/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</w:pP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>职业类型：□设计</w:t>
      </w:r>
      <w:r>
        <w:rPr>
          <w:rFonts w:hint="eastAsia" w:ascii="仿宋_GB2312" w:hAnsi="仿宋_GB2312" w:eastAsia="仿宋_GB2312"/>
          <w:color w:val="auto"/>
          <w:position w:val="0"/>
          <w:sz w:val="28"/>
          <w:szCs w:val="28"/>
          <w:lang w:eastAsia="zh-CN"/>
        </w:rPr>
        <w:t>中心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>管理者</w:t>
      </w:r>
      <w:r>
        <w:rPr>
          <w:rFonts w:hint="eastAsia" w:ascii="仿宋_GB2312" w:hAnsi="仿宋_GB2312" w:eastAsia="仿宋_GB2312"/>
          <w:color w:val="auto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auto"/>
          <w:position w:val="0"/>
          <w:sz w:val="28"/>
          <w:szCs w:val="28"/>
          <w:lang w:eastAsia="zh-CN"/>
        </w:rPr>
        <w:t>□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>职业设计师</w:t>
      </w:r>
      <w:r>
        <w:rPr>
          <w:rFonts w:hint="eastAsia" w:ascii="仿宋_GB2312" w:hAnsi="仿宋_GB2312" w:eastAsia="仿宋_GB2312"/>
          <w:color w:val="auto"/>
          <w:position w:val="0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_GB2312" w:eastAsia="仿宋_GB2312"/>
          <w:color w:val="auto"/>
          <w:position w:val="0"/>
          <w:sz w:val="28"/>
          <w:szCs w:val="28"/>
        </w:rPr>
        <w:t xml:space="preserve">□院校人士 □其他 </w:t>
      </w:r>
    </w:p>
    <w:tbl>
      <w:tblPr>
        <w:tblStyle w:val="8"/>
        <w:tblW w:w="93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220"/>
        <w:gridCol w:w="1067"/>
        <w:gridCol w:w="767"/>
        <w:gridCol w:w="420"/>
        <w:gridCol w:w="125"/>
        <w:gridCol w:w="603"/>
        <w:gridCol w:w="1066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default"/>
                <w:b/>
                <w:bCs/>
                <w:sz w:val="24"/>
                <w:szCs w:val="24"/>
              </w:rPr>
              <w:t>照片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另外单独提交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出生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2214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通信地址</w:t>
            </w:r>
          </w:p>
        </w:tc>
        <w:tc>
          <w:tcPr>
            <w:tcW w:w="526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工作单位</w:t>
            </w:r>
          </w:p>
        </w:tc>
        <w:tc>
          <w:tcPr>
            <w:tcW w:w="5268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i w:val="0"/>
                <w:i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职务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毕业院校</w:t>
            </w:r>
          </w:p>
        </w:tc>
        <w:tc>
          <w:tcPr>
            <w:tcW w:w="4202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  <w:b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  <w:p>
            <w:pPr>
              <w:pStyle w:val="2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学历</w:t>
            </w:r>
            <w:r>
              <w:rPr>
                <w:rFonts w:hint="eastAsia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/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2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06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手机</w:t>
            </w:r>
          </w:p>
        </w:tc>
        <w:tc>
          <w:tcPr>
            <w:tcW w:w="191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E-mail</w:t>
            </w: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eastAsia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  <w:t>我的参评标语</w:t>
            </w:r>
          </w:p>
        </w:tc>
        <w:tc>
          <w:tcPr>
            <w:tcW w:w="735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37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教育履历（自职业教育或高等教育开始）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起始日期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结束日期</w:t>
            </w:r>
          </w:p>
        </w:tc>
        <w:tc>
          <w:tcPr>
            <w:tcW w:w="131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教育机构名称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专业</w:t>
            </w: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37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工作履历（最近</w:t>
            </w:r>
            <w:r>
              <w:rPr>
                <w:rFonts w:hint="eastAsia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  <w:t>二</w:t>
            </w: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个单位）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起始日期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结束日期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单位名称</w:t>
            </w: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378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获得工业设计奖项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奖项名称及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获奖时间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主办机构</w:t>
            </w: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获奖作品名称</w:t>
            </w: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/>
                <w:b/>
                <w:bCs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  <w:t>奖项类别及等级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981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08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exact"/>
          <w:jc w:val="center"/>
        </w:trPr>
        <w:tc>
          <w:tcPr>
            <w:tcW w:w="2028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eastAsia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  <w:lang w:eastAsia="zh-CN"/>
              </w:rPr>
              <w:t>自我介绍</w:t>
            </w:r>
          </w:p>
        </w:tc>
        <w:tc>
          <w:tcPr>
            <w:tcW w:w="735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mallCaps w:val="0"/>
                <w:color w:val="auto"/>
                <w:spacing w:val="0"/>
                <w:position w:val="0"/>
                <w:sz w:val="24"/>
                <w:szCs w:val="24"/>
                <w:vertAlign w:val="baseline"/>
                <w:lang w:val="en-US" w:eastAsia="zh-CN"/>
              </w:rPr>
              <w:t>1、介绍在200字以内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在工业设计创新项目、理论研究等方面的典型案例</w:t>
            </w:r>
          </w:p>
        </w:tc>
        <w:tc>
          <w:tcPr>
            <w:tcW w:w="7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spacing w:before="0" w:after="0" w:line="560" w:lineRule="exact"/>
              <w:ind w:right="0" w:firstLine="0"/>
              <w:jc w:val="center"/>
              <w:rPr>
                <w:rFonts w:hint="eastAsia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  <w:lang w:val="en-US" w:eastAsia="zh-CN"/>
              </w:rPr>
              <w:t>每个案例在100字以内介绍；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spacing w:before="0" w:after="0" w:line="560" w:lineRule="exact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  <w:lang w:val="en-US" w:eastAsia="zh-CN"/>
              </w:rPr>
              <w:t>条目控制在5-10条为佳；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560" w:lineRule="exact"/>
              <w:ind w:right="0" w:rightChars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auto"/>
                <w:position w:val="0"/>
                <w:sz w:val="24"/>
                <w:szCs w:val="24"/>
                <w:lang w:val="en-US" w:eastAsia="zh-CN"/>
              </w:rPr>
              <w:t>3、尽量选择2018-2020年度新案例；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推荐单位意见</w:t>
            </w:r>
          </w:p>
        </w:tc>
        <w:tc>
          <w:tcPr>
            <w:tcW w:w="7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24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24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推荐单位（盖章）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评选活动组委会意见</w:t>
            </w:r>
          </w:p>
        </w:tc>
        <w:tc>
          <w:tcPr>
            <w:tcW w:w="73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24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24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单位（盖章）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  <w:t>年    月    日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/>
                <w:bCs/>
                <w:color w:val="auto"/>
                <w:position w:val="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kern w:val="0"/>
          <w:sz w:val="30"/>
          <w:szCs w:val="30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FF1F"/>
    <w:multiLevelType w:val="singleLevel"/>
    <w:tmpl w:val="026AFF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35A"/>
    <w:rsid w:val="001C5810"/>
    <w:rsid w:val="00314C0B"/>
    <w:rsid w:val="00477FCB"/>
    <w:rsid w:val="005329AF"/>
    <w:rsid w:val="0054066D"/>
    <w:rsid w:val="00574683"/>
    <w:rsid w:val="0061529B"/>
    <w:rsid w:val="006401C6"/>
    <w:rsid w:val="008B12F8"/>
    <w:rsid w:val="00A57FC8"/>
    <w:rsid w:val="00AE3876"/>
    <w:rsid w:val="00FA1778"/>
    <w:rsid w:val="01C65296"/>
    <w:rsid w:val="029D5EE0"/>
    <w:rsid w:val="03D2421F"/>
    <w:rsid w:val="04EB0814"/>
    <w:rsid w:val="08202A56"/>
    <w:rsid w:val="08CC64D8"/>
    <w:rsid w:val="09066901"/>
    <w:rsid w:val="0A9E59F1"/>
    <w:rsid w:val="0B6B271B"/>
    <w:rsid w:val="0D89409F"/>
    <w:rsid w:val="11076CC4"/>
    <w:rsid w:val="11AF3E9C"/>
    <w:rsid w:val="13C65CFC"/>
    <w:rsid w:val="14097327"/>
    <w:rsid w:val="14DB2A36"/>
    <w:rsid w:val="16E50F45"/>
    <w:rsid w:val="174B35F9"/>
    <w:rsid w:val="181E21CC"/>
    <w:rsid w:val="183F3922"/>
    <w:rsid w:val="1BAF2AB7"/>
    <w:rsid w:val="1D7376A2"/>
    <w:rsid w:val="1E820EDB"/>
    <w:rsid w:val="1EBF28F7"/>
    <w:rsid w:val="1EDF6911"/>
    <w:rsid w:val="1FC060EF"/>
    <w:rsid w:val="205C3D2E"/>
    <w:rsid w:val="24B400B3"/>
    <w:rsid w:val="251F406A"/>
    <w:rsid w:val="26264D43"/>
    <w:rsid w:val="26675381"/>
    <w:rsid w:val="277E66F9"/>
    <w:rsid w:val="298517CC"/>
    <w:rsid w:val="2AAE1A2B"/>
    <w:rsid w:val="2CC27E6B"/>
    <w:rsid w:val="2EA47680"/>
    <w:rsid w:val="2FE977A4"/>
    <w:rsid w:val="304A1647"/>
    <w:rsid w:val="306D65F6"/>
    <w:rsid w:val="32986FEF"/>
    <w:rsid w:val="37715701"/>
    <w:rsid w:val="397A5D3F"/>
    <w:rsid w:val="3982381B"/>
    <w:rsid w:val="39FB15FD"/>
    <w:rsid w:val="3A664738"/>
    <w:rsid w:val="3A951180"/>
    <w:rsid w:val="3BEA1A88"/>
    <w:rsid w:val="3C0F1CFE"/>
    <w:rsid w:val="3E102139"/>
    <w:rsid w:val="3E8F6A34"/>
    <w:rsid w:val="40BB6932"/>
    <w:rsid w:val="40CF2860"/>
    <w:rsid w:val="4120723D"/>
    <w:rsid w:val="424725BA"/>
    <w:rsid w:val="434E5547"/>
    <w:rsid w:val="44ED3F33"/>
    <w:rsid w:val="45661440"/>
    <w:rsid w:val="457C50AF"/>
    <w:rsid w:val="461554FB"/>
    <w:rsid w:val="496D0FEC"/>
    <w:rsid w:val="49C50CC8"/>
    <w:rsid w:val="49F54C44"/>
    <w:rsid w:val="4ABB3F8D"/>
    <w:rsid w:val="4C1C6CBB"/>
    <w:rsid w:val="4D31577E"/>
    <w:rsid w:val="4E333D68"/>
    <w:rsid w:val="4E3A4DEE"/>
    <w:rsid w:val="4E753216"/>
    <w:rsid w:val="50415370"/>
    <w:rsid w:val="51104C27"/>
    <w:rsid w:val="515C404B"/>
    <w:rsid w:val="51C264F9"/>
    <w:rsid w:val="52377D77"/>
    <w:rsid w:val="536831E8"/>
    <w:rsid w:val="544E20CA"/>
    <w:rsid w:val="55370ABB"/>
    <w:rsid w:val="56A8274A"/>
    <w:rsid w:val="5858142B"/>
    <w:rsid w:val="5956283E"/>
    <w:rsid w:val="5A193D6B"/>
    <w:rsid w:val="5AD85037"/>
    <w:rsid w:val="5ADB3845"/>
    <w:rsid w:val="5C8501FB"/>
    <w:rsid w:val="5F741EDD"/>
    <w:rsid w:val="5F957324"/>
    <w:rsid w:val="60D96129"/>
    <w:rsid w:val="63AB21C5"/>
    <w:rsid w:val="672D75F0"/>
    <w:rsid w:val="678E2C25"/>
    <w:rsid w:val="686412EC"/>
    <w:rsid w:val="6902026B"/>
    <w:rsid w:val="6ACC6E77"/>
    <w:rsid w:val="6C834682"/>
    <w:rsid w:val="6E24292E"/>
    <w:rsid w:val="6EE267A9"/>
    <w:rsid w:val="6EFB5651"/>
    <w:rsid w:val="6FE62EA6"/>
    <w:rsid w:val="70021A69"/>
    <w:rsid w:val="70153B90"/>
    <w:rsid w:val="70783C48"/>
    <w:rsid w:val="70F26EDE"/>
    <w:rsid w:val="7137003E"/>
    <w:rsid w:val="713B6ECF"/>
    <w:rsid w:val="7284622D"/>
    <w:rsid w:val="72A608DB"/>
    <w:rsid w:val="7416535A"/>
    <w:rsid w:val="750C1A29"/>
    <w:rsid w:val="754F564D"/>
    <w:rsid w:val="76707058"/>
    <w:rsid w:val="79092C8E"/>
    <w:rsid w:val="79744B40"/>
    <w:rsid w:val="79B507DD"/>
    <w:rsid w:val="7A9F0469"/>
    <w:rsid w:val="7CF418D4"/>
    <w:rsid w:val="7E303B8D"/>
    <w:rsid w:val="7F0F3EA1"/>
    <w:rsid w:val="7FD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  <w:jc w:val="left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  <w:rPr>
      <w:rFonts w:eastAsia="仿宋_GB2312"/>
      <w:sz w:val="32"/>
      <w:szCs w:val="32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customStyle="1" w:styleId="11">
    <w:name w:val="Heading 1 Char"/>
    <w:basedOn w:val="9"/>
    <w:link w:val="4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Header Char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Footer Char"/>
    <w:basedOn w:val="9"/>
    <w:link w:val="5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514</Words>
  <Characters>2933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2020-12-03T07:07:00Z</dcterms:created>
  <dc:creator>seven 宁-非洲小白脸</dc:creator>
  <cp:lastModifiedBy>cathy long</cp:lastModifiedBy>
  <cp:lastPrinted>2020-12-24T06:34:00Z</cp:lastPrinted>
  <dcterms:modified xsi:type="dcterms:W3CDTF">2021-01-04T06:31:44Z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